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"/>
        <w:gridCol w:w="1245"/>
        <w:gridCol w:w="1418"/>
        <w:gridCol w:w="1573"/>
        <w:gridCol w:w="1262"/>
        <w:gridCol w:w="992"/>
        <w:gridCol w:w="2471"/>
        <w:gridCol w:w="2349"/>
        <w:gridCol w:w="797"/>
        <w:gridCol w:w="1579"/>
        <w:gridCol w:w="601"/>
      </w:tblGrid>
      <w:tr w:rsidR="00A92E1A" w:rsidRPr="00A92E1A" w:rsidTr="00FD6DC3">
        <w:trPr>
          <w:gridBefore w:val="3"/>
          <w:wBefore w:w="3151" w:type="dxa"/>
          <w:trHeight w:val="1040"/>
        </w:trPr>
        <w:tc>
          <w:tcPr>
            <w:tcW w:w="3827" w:type="dxa"/>
            <w:gridSpan w:val="3"/>
          </w:tcPr>
          <w:p w:rsidR="00A92E1A" w:rsidRPr="00A92E1A" w:rsidRDefault="00B0287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noProof/>
                <w:sz w:val="28"/>
                <w:szCs w:val="28"/>
                <w:rtl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3.9pt;margin-top:-72.75pt;width:120.4pt;height:69.75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6F1B04" w:rsidRPr="006F1B04" w:rsidRDefault="006F1B04" w:rsidP="006F1B04">
                        <w:pPr>
                          <w:rPr>
                            <w:rFonts w:ascii="IranNastaliq" w:hAnsi="IranNastaliq" w:cs="IranNastaliq"/>
                            <w:sz w:val="48"/>
                            <w:szCs w:val="48"/>
                          </w:rPr>
                        </w:pPr>
                        <w:r w:rsidRPr="006F1B04">
                          <w:rPr>
                            <w:rFonts w:ascii="IranNastaliq" w:hAnsi="IranNastaliq" w:cs="IranNastaliq"/>
                            <w:sz w:val="48"/>
                            <w:szCs w:val="48"/>
                            <w:rtl/>
                          </w:rPr>
                          <w:t>چناران</w:t>
                        </w:r>
                      </w:p>
                    </w:txbxContent>
                  </v:textbox>
                </v:shape>
              </w:pict>
            </w:r>
            <w:r w:rsidR="00884170">
              <w:rPr>
                <w:rFonts w:cs="B Titr" w:hint="cs"/>
                <w:sz w:val="28"/>
                <w:szCs w:val="28"/>
                <w:rtl/>
              </w:rPr>
              <w:t>تایپ نام فراگیر</w:t>
            </w:r>
          </w:p>
        </w:tc>
        <w:tc>
          <w:tcPr>
            <w:tcW w:w="4820" w:type="dxa"/>
            <w:gridSpan w:val="2"/>
          </w:tcPr>
          <w:p w:rsidR="00A92E1A" w:rsidRPr="00A92E1A" w:rsidRDefault="0088417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تایپ نام پدر</w:t>
            </w:r>
          </w:p>
        </w:tc>
        <w:tc>
          <w:tcPr>
            <w:tcW w:w="2977" w:type="dxa"/>
            <w:gridSpan w:val="3"/>
          </w:tcPr>
          <w:p w:rsidR="00A92E1A" w:rsidRPr="00A92E1A" w:rsidRDefault="009073C6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0939649640</w:t>
            </w:r>
          </w:p>
        </w:tc>
      </w:tr>
      <w:tr w:rsidR="00F04E54" w:rsidRPr="00A92E1A" w:rsidTr="005C5439">
        <w:trPr>
          <w:gridBefore w:val="2"/>
          <w:wBefore w:w="1733" w:type="dxa"/>
          <w:trHeight w:val="1026"/>
        </w:trPr>
        <w:tc>
          <w:tcPr>
            <w:tcW w:w="10862" w:type="dxa"/>
            <w:gridSpan w:val="7"/>
          </w:tcPr>
          <w:p w:rsidR="00F04E54" w:rsidRPr="00A92E1A" w:rsidRDefault="00F04E5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0939649640</w:t>
            </w:r>
          </w:p>
        </w:tc>
        <w:tc>
          <w:tcPr>
            <w:tcW w:w="2180" w:type="dxa"/>
            <w:gridSpan w:val="2"/>
          </w:tcPr>
          <w:p w:rsidR="00F04E54" w:rsidRPr="00E64FEF" w:rsidRDefault="00F04E54">
            <w:pPr>
              <w:rPr>
                <w:rFonts w:cs="B Titr"/>
                <w:sz w:val="24"/>
                <w:szCs w:val="24"/>
                <w:rtl/>
              </w:rPr>
            </w:pPr>
            <w:r w:rsidRPr="00E64FEF">
              <w:rPr>
                <w:rFonts w:cs="B Titr" w:hint="cs"/>
                <w:sz w:val="24"/>
                <w:szCs w:val="24"/>
                <w:rtl/>
              </w:rPr>
              <w:t>25/5/1395</w:t>
            </w:r>
          </w:p>
        </w:tc>
      </w:tr>
      <w:tr w:rsidR="00A92E1A" w:rsidRPr="00A92E1A" w:rsidTr="00C71C57">
        <w:trPr>
          <w:gridBefore w:val="1"/>
          <w:gridAfter w:val="1"/>
          <w:wBefore w:w="488" w:type="dxa"/>
          <w:wAfter w:w="601" w:type="dxa"/>
          <w:trHeight w:val="3528"/>
        </w:trPr>
        <w:tc>
          <w:tcPr>
            <w:tcW w:w="5498" w:type="dxa"/>
            <w:gridSpan w:val="4"/>
          </w:tcPr>
          <w:p w:rsidR="00A92E1A" w:rsidRPr="00C75E23" w:rsidRDefault="009073C6">
            <w:pPr>
              <w:rPr>
                <w:rFonts w:cs="B Titr"/>
                <w:sz w:val="26"/>
                <w:szCs w:val="26"/>
                <w:rtl/>
              </w:rPr>
            </w:pPr>
            <w:r w:rsidRPr="00C75E23">
              <w:rPr>
                <w:rFonts w:cs="B Titr" w:hint="cs"/>
                <w:sz w:val="26"/>
                <w:szCs w:val="26"/>
                <w:rtl/>
              </w:rPr>
              <w:t>25/5/1395</w:t>
            </w:r>
          </w:p>
        </w:tc>
        <w:tc>
          <w:tcPr>
            <w:tcW w:w="3463" w:type="dxa"/>
            <w:gridSpan w:val="2"/>
          </w:tcPr>
          <w:p w:rsidR="00A92E1A" w:rsidRPr="00A92E1A" w:rsidRDefault="001454C3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چناران</w:t>
            </w:r>
          </w:p>
        </w:tc>
        <w:tc>
          <w:tcPr>
            <w:tcW w:w="4725" w:type="dxa"/>
            <w:gridSpan w:val="3"/>
          </w:tcPr>
          <w:p w:rsidR="00A92E1A" w:rsidRPr="00A92E1A" w:rsidRDefault="00A92E1A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A92E1A" w:rsidRPr="00A92E1A" w:rsidTr="00DA709B">
        <w:trPr>
          <w:gridAfter w:val="1"/>
          <w:wAfter w:w="601" w:type="dxa"/>
          <w:trHeight w:val="849"/>
        </w:trPr>
        <w:tc>
          <w:tcPr>
            <w:tcW w:w="4724" w:type="dxa"/>
            <w:gridSpan w:val="4"/>
          </w:tcPr>
          <w:p w:rsidR="00A92E1A" w:rsidRPr="00FF2EAA" w:rsidRDefault="00206AFA">
            <w:pPr>
              <w:rPr>
                <w:rFonts w:ascii="IranNastaliq" w:hAnsi="IranNastaliq" w:cs="IranNastaliq"/>
                <w:sz w:val="44"/>
                <w:szCs w:val="44"/>
                <w:rtl/>
              </w:rPr>
            </w:pPr>
            <w:r w:rsidRPr="00FF2EAA">
              <w:rPr>
                <w:rFonts w:ascii="IranNastaliq" w:hAnsi="IranNastaliq" w:cs="IranNastaliq"/>
                <w:sz w:val="44"/>
                <w:szCs w:val="44"/>
                <w:rtl/>
              </w:rPr>
              <w:t>کد فراگیر : 95101155887799</w:t>
            </w:r>
          </w:p>
        </w:tc>
        <w:tc>
          <w:tcPr>
            <w:tcW w:w="4725" w:type="dxa"/>
            <w:gridSpan w:val="3"/>
          </w:tcPr>
          <w:p w:rsidR="00A92E1A" w:rsidRPr="00A92E1A" w:rsidRDefault="00A92E1A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725" w:type="dxa"/>
            <w:gridSpan w:val="3"/>
          </w:tcPr>
          <w:p w:rsidR="00A92E1A" w:rsidRPr="00A92E1A" w:rsidRDefault="00A92E1A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4135BC" w:rsidRDefault="004135BC"/>
    <w:sectPr w:rsidR="004135BC" w:rsidSect="00C71C57">
      <w:pgSz w:w="16838" w:h="11906" w:orient="landscape"/>
      <w:pgMar w:top="4649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84170"/>
    <w:rsid w:val="000A739D"/>
    <w:rsid w:val="001454C3"/>
    <w:rsid w:val="00206AFA"/>
    <w:rsid w:val="003E6B46"/>
    <w:rsid w:val="004135BC"/>
    <w:rsid w:val="0042712D"/>
    <w:rsid w:val="00490E1D"/>
    <w:rsid w:val="00575632"/>
    <w:rsid w:val="005C5439"/>
    <w:rsid w:val="00651C86"/>
    <w:rsid w:val="006D35D4"/>
    <w:rsid w:val="006F1B04"/>
    <w:rsid w:val="00884170"/>
    <w:rsid w:val="009073C6"/>
    <w:rsid w:val="00954748"/>
    <w:rsid w:val="009F64B0"/>
    <w:rsid w:val="00A92E1A"/>
    <w:rsid w:val="00AB713C"/>
    <w:rsid w:val="00B02873"/>
    <w:rsid w:val="00BE79C6"/>
    <w:rsid w:val="00C446DE"/>
    <w:rsid w:val="00C71C57"/>
    <w:rsid w:val="00C75E23"/>
    <w:rsid w:val="00D1049D"/>
    <w:rsid w:val="00DA00E4"/>
    <w:rsid w:val="00DA709B"/>
    <w:rsid w:val="00E023D0"/>
    <w:rsid w:val="00E64FEF"/>
    <w:rsid w:val="00F04E54"/>
    <w:rsid w:val="00FD6DC3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نامه های اداری"/>
    <w:basedOn w:val="Normal"/>
    <w:qFormat/>
    <w:rsid w:val="00BE79C6"/>
    <w:pPr>
      <w:tabs>
        <w:tab w:val="left" w:pos="1753"/>
      </w:tabs>
      <w:spacing w:after="0" w:line="240" w:lineRule="auto"/>
      <w:jc w:val="both"/>
    </w:pPr>
    <w:rPr>
      <w:rFonts w:ascii="Times New Roman" w:eastAsia="Times New Roman" w:hAnsi="Times New Roman" w:cs="B Zar"/>
      <w:sz w:val="18"/>
      <w:szCs w:val="24"/>
    </w:rPr>
  </w:style>
  <w:style w:type="table" w:styleId="TableGrid">
    <w:name w:val="Table Grid"/>
    <w:basedOn w:val="TableNormal"/>
    <w:uiPriority w:val="59"/>
    <w:rsid w:val="00A9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فرمت گواهینامه 22 ساعته 1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uzamaniehh</dc:creator>
  <cp:keywords/>
  <dc:description/>
  <cp:lastModifiedBy>uzamaniehh</cp:lastModifiedBy>
  <cp:revision>1</cp:revision>
  <cp:lastPrinted>2016-08-24T06:34:00Z</cp:lastPrinted>
  <dcterms:created xsi:type="dcterms:W3CDTF">2016-08-24T06:34:00Z</dcterms:created>
  <dcterms:modified xsi:type="dcterms:W3CDTF">2016-08-24T06:36:00Z</dcterms:modified>
</cp:coreProperties>
</file>